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楷体" w:hAnsi="楷体" w:eastAsia="楷体" w:cs="楷体"/>
          <w:b/>
          <w:sz w:val="36"/>
          <w:szCs w:val="36"/>
        </w:rPr>
        <w:t>第</w:t>
      </w:r>
      <w:r>
        <w:rPr>
          <w:rFonts w:hint="eastAsia" w:ascii="楷体" w:hAnsi="楷体" w:eastAsia="楷体" w:cs="楷体"/>
          <w:b/>
          <w:sz w:val="36"/>
          <w:szCs w:val="36"/>
          <w:lang w:eastAsia="zh-CN"/>
        </w:rPr>
        <w:t>二</w:t>
      </w:r>
      <w:r>
        <w:rPr>
          <w:rFonts w:hint="eastAsia" w:ascii="楷体" w:hAnsi="楷体" w:eastAsia="楷体" w:cs="楷体"/>
          <w:b/>
          <w:sz w:val="36"/>
          <w:szCs w:val="36"/>
        </w:rPr>
        <w:t>届</w:t>
      </w:r>
      <w:r>
        <w:rPr>
          <w:rFonts w:ascii="楷体" w:hAnsi="楷体" w:eastAsia="楷体" w:cs="楷体"/>
          <w:sz w:val="36"/>
          <w:szCs w:val="36"/>
        </w:rPr>
        <w:t xml:space="preserve"> 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“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山西青年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</w:rPr>
        <w:t>医师奖”</w:t>
      </w:r>
      <w:r>
        <w:rPr>
          <w:rFonts w:hint="eastAsia" w:ascii="楷体" w:hAnsi="楷体" w:eastAsia="楷体" w:cs="楷体"/>
          <w:b/>
          <w:bCs/>
          <w:sz w:val="36"/>
          <w:lang w:eastAsia="zh-CN"/>
        </w:rPr>
        <w:t>候选人</w:t>
      </w:r>
      <w:r>
        <w:rPr>
          <w:rFonts w:hint="eastAsia" w:ascii="楷体" w:hAnsi="楷体" w:eastAsia="楷体" w:cs="楷体"/>
          <w:b/>
          <w:bCs/>
          <w:sz w:val="36"/>
          <w:szCs w:val="28"/>
        </w:rPr>
        <w:t>推荐表（</w:t>
      </w:r>
      <w:r>
        <w:rPr>
          <w:rFonts w:ascii="楷体" w:hAnsi="楷体" w:eastAsia="楷体" w:cs="楷体"/>
          <w:b/>
          <w:bCs/>
          <w:sz w:val="28"/>
          <w:szCs w:val="28"/>
        </w:rPr>
        <w:t>201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36"/>
          <w:szCs w:val="28"/>
        </w:rPr>
        <w:t>）</w:t>
      </w:r>
    </w:p>
    <w:tbl>
      <w:tblPr>
        <w:tblStyle w:val="7"/>
        <w:tblW w:w="10559" w:type="dxa"/>
        <w:tblInd w:w="-6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0"/>
        <w:gridCol w:w="1133"/>
        <w:gridCol w:w="767"/>
        <w:gridCol w:w="800"/>
        <w:gridCol w:w="733"/>
        <w:gridCol w:w="684"/>
        <w:gridCol w:w="241"/>
        <w:gridCol w:w="459"/>
        <w:gridCol w:w="362"/>
        <w:gridCol w:w="338"/>
        <w:gridCol w:w="700"/>
        <w:gridCol w:w="943"/>
        <w:gridCol w:w="21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0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5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8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6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16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82" w:firstLineChars="200"/>
              <w:jc w:val="both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粘贴彩色</w:t>
            </w:r>
          </w:p>
          <w:p>
            <w:pPr>
              <w:spacing w:line="440" w:lineRule="exact"/>
              <w:jc w:val="center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执业证号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(</w:t>
            </w: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必填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华文楷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8"/>
                <w:lang w:eastAsia="zh-CN"/>
              </w:rPr>
              <w:t>身份证号</w:t>
            </w:r>
          </w:p>
          <w:p>
            <w:pPr>
              <w:widowControl/>
              <w:jc w:val="lef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8"/>
                <w:lang w:eastAsia="zh-CN"/>
              </w:rPr>
              <w:t>（必填）</w:t>
            </w:r>
          </w:p>
        </w:tc>
        <w:tc>
          <w:tcPr>
            <w:tcW w:w="3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邮编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工作单位地址</w:t>
            </w:r>
          </w:p>
        </w:tc>
        <w:tc>
          <w:tcPr>
            <w:tcW w:w="43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435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个</w:t>
            </w:r>
          </w:p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人</w:t>
            </w:r>
          </w:p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简</w:t>
            </w:r>
          </w:p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何时何地受过何种奖励和处分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楷体_GB2312"/>
                <w:lang w:val="en-US"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分支机构推荐意见</w:t>
            </w:r>
          </w:p>
        </w:tc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分支机构负责人签字</w:t>
            </w:r>
          </w:p>
          <w:p>
            <w:pPr>
              <w:spacing w:line="440" w:lineRule="exact"/>
              <w:ind w:firstLine="5040" w:firstLineChars="2092"/>
              <w:rPr>
                <w:rFonts w:ascii="宋体"/>
                <w:sz w:val="24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年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Arial Unicode MS" w:eastAsia="楷体_GB2312"/>
                <w:b/>
                <w:bCs/>
                <w:szCs w:val="28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</w:rPr>
              <w:t>所在单位</w:t>
            </w:r>
            <w:r>
              <w:rPr>
                <w:rFonts w:ascii="楷体_GB2312" w:hAnsi="Arial Unicode MS" w:eastAsia="楷体_GB2312"/>
                <w:b/>
                <w:bCs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</w:rPr>
              <w:t>推荐意见</w:t>
            </w:r>
          </w:p>
        </w:tc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80" w:lineRule="exact"/>
              <w:ind w:firstLine="4077" w:firstLineChars="1692"/>
              <w:rPr>
                <w:rFonts w:ascii="Arial Unicode MS" w:hAnsi="Arial Unicode MS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所在</w:t>
            </w:r>
            <w:r>
              <w:rPr>
                <w:rFonts w:hint="eastAsia" w:ascii="楷体_GB2312" w:hAnsi="Arial Unicode MS" w:eastAsia="楷体_GB2312"/>
                <w:b/>
                <w:bCs/>
                <w:szCs w:val="28"/>
              </w:rPr>
              <w:t>单位（盖章）</w:t>
            </w:r>
          </w:p>
          <w:p>
            <w:pPr>
              <w:spacing w:line="440" w:lineRule="exact"/>
              <w:jc w:val="center"/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年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注：如推荐单位为分支机构，需分支机构负责人签字后加盖所在单位红章；如推荐单位即为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所在单位，只需所在单位盖章即可。</w:t>
      </w:r>
    </w:p>
    <w:p/>
    <w:tbl>
      <w:tblPr>
        <w:tblStyle w:val="7"/>
        <w:tblW w:w="10559" w:type="dxa"/>
        <w:tblInd w:w="-6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55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主要先进事迹（不超过</w:t>
            </w:r>
            <w:r>
              <w:rPr>
                <w:rFonts w:hint="eastAsia" w:ascii="楷体_GB2312" w:hAnsi="Arial Unicode MS" w:eastAsia="楷体_GB2312"/>
                <w:b/>
                <w:bCs/>
                <w:szCs w:val="28"/>
                <w:lang w:val="en-US" w:eastAsia="zh-CN"/>
              </w:rPr>
              <w:t>300字</w:t>
            </w: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1" w:hRule="atLeast"/>
        </w:trPr>
        <w:tc>
          <w:tcPr>
            <w:tcW w:w="1055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55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先进事迹及贡献（不超过</w:t>
            </w:r>
            <w:r>
              <w:rPr>
                <w:rFonts w:hint="eastAsia" w:ascii="楷体_GB2312" w:hAnsi="Arial Unicode MS" w:eastAsia="楷体_GB2312"/>
                <w:b/>
                <w:bCs/>
                <w:szCs w:val="28"/>
                <w:lang w:val="en-US" w:eastAsia="zh-CN"/>
              </w:rPr>
              <w:t>1500字</w:t>
            </w:r>
            <w:r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1" w:hRule="atLeast"/>
        </w:trPr>
        <w:tc>
          <w:tcPr>
            <w:tcW w:w="1055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2025" w:right="1797" w:bottom="568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6E40"/>
    <w:rsid w:val="00172A27"/>
    <w:rsid w:val="00285C47"/>
    <w:rsid w:val="00650059"/>
    <w:rsid w:val="006867D9"/>
    <w:rsid w:val="006A3FCD"/>
    <w:rsid w:val="0074614E"/>
    <w:rsid w:val="00840179"/>
    <w:rsid w:val="00A2748D"/>
    <w:rsid w:val="00A71F46"/>
    <w:rsid w:val="00A933D5"/>
    <w:rsid w:val="00B6278D"/>
    <w:rsid w:val="00B94B1F"/>
    <w:rsid w:val="00BC498B"/>
    <w:rsid w:val="00C3127E"/>
    <w:rsid w:val="00C67FFB"/>
    <w:rsid w:val="00C76884"/>
    <w:rsid w:val="00D32C8B"/>
    <w:rsid w:val="00D65A00"/>
    <w:rsid w:val="00E31718"/>
    <w:rsid w:val="00E82A70"/>
    <w:rsid w:val="00F04C15"/>
    <w:rsid w:val="00FE5E42"/>
    <w:rsid w:val="04E8055A"/>
    <w:rsid w:val="08945284"/>
    <w:rsid w:val="0A326B30"/>
    <w:rsid w:val="0F594B0D"/>
    <w:rsid w:val="0FBF2570"/>
    <w:rsid w:val="10180E8E"/>
    <w:rsid w:val="166B7A3C"/>
    <w:rsid w:val="16C57CED"/>
    <w:rsid w:val="17971174"/>
    <w:rsid w:val="252B7601"/>
    <w:rsid w:val="27745D62"/>
    <w:rsid w:val="295422FD"/>
    <w:rsid w:val="2B5422D8"/>
    <w:rsid w:val="2D2B19C4"/>
    <w:rsid w:val="2E4D598C"/>
    <w:rsid w:val="304B2087"/>
    <w:rsid w:val="330C5957"/>
    <w:rsid w:val="35072D4B"/>
    <w:rsid w:val="35274883"/>
    <w:rsid w:val="3DC65984"/>
    <w:rsid w:val="3E981081"/>
    <w:rsid w:val="3F707419"/>
    <w:rsid w:val="43206304"/>
    <w:rsid w:val="44683432"/>
    <w:rsid w:val="4D7266D4"/>
    <w:rsid w:val="4DC302A1"/>
    <w:rsid w:val="4EFE6E6D"/>
    <w:rsid w:val="52120A28"/>
    <w:rsid w:val="52852DC8"/>
    <w:rsid w:val="53854B72"/>
    <w:rsid w:val="538C046E"/>
    <w:rsid w:val="53DF3FA1"/>
    <w:rsid w:val="56DF2A0A"/>
    <w:rsid w:val="575805F6"/>
    <w:rsid w:val="57A3122E"/>
    <w:rsid w:val="58085636"/>
    <w:rsid w:val="59EA4245"/>
    <w:rsid w:val="59F41614"/>
    <w:rsid w:val="646215BF"/>
    <w:rsid w:val="69C5370F"/>
    <w:rsid w:val="6B7219FE"/>
    <w:rsid w:val="6CAD7990"/>
    <w:rsid w:val="6D341000"/>
    <w:rsid w:val="6FC50E72"/>
    <w:rsid w:val="71903A12"/>
    <w:rsid w:val="7DA92F3E"/>
    <w:rsid w:val="7E2D1499"/>
    <w:rsid w:val="7E6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Balloon Text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77</Words>
  <Characters>440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2018-06-06T10:49:00Z</dcterms:created>
  <dc:creator>Lenovo User</dc:creator>
  <cp:lastModifiedBy>宝宝/ka</cp:lastModifiedBy>
  <cp:lastPrinted>2019-05-08T01:41:00Z</cp:lastPrinted>
  <dcterms:modified xsi:type="dcterms:W3CDTF">2019-05-13T01:59:33Z</dcterms:modified>
  <dc:title>附件一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